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491C82">
              <w:rPr>
                <w:rFonts w:ascii="Arial" w:hAnsi="Arial" w:cs="Arial"/>
                <w:color w:val="0000FF"/>
                <w:sz w:val="16"/>
                <w:szCs w:val="16"/>
              </w:rPr>
              <w:t>-1</w:t>
            </w:r>
            <w:r w:rsidR="004C5E09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4413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  <w:r w:rsidR="00710180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0E1F10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A44134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05</w:t>
      </w:r>
      <w:r w:rsidR="0071018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.08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</w:t>
      </w:r>
      <w:r w:rsidR="004C5E0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11:10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A4276D" w:rsidRDefault="00E33A51" w:rsidP="00A4276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6E6FD8" w:rsidRPr="004C5E09" w:rsidRDefault="004C5E09" w:rsidP="0071018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C5E09">
        <w:rPr>
          <w:rFonts w:ascii="Tahoma" w:hAnsi="Tahoma" w:cs="Tahoma"/>
          <w:color w:val="333333"/>
          <w:sz w:val="22"/>
          <w:szCs w:val="22"/>
        </w:rPr>
        <w:t>spoštovani,</w:t>
      </w:r>
      <w:r w:rsidRPr="004C5E09">
        <w:rPr>
          <w:rFonts w:ascii="Tahoma" w:hAnsi="Tahoma" w:cs="Tahoma"/>
          <w:color w:val="333333"/>
          <w:sz w:val="22"/>
          <w:szCs w:val="22"/>
        </w:rPr>
        <w:br/>
        <w:t>menimo da sta vam v poglavju 7. tuje storitve ostali dve postavki, kateri ne spadata tam in sicer:</w:t>
      </w:r>
      <w:r w:rsidRPr="004C5E09">
        <w:rPr>
          <w:rFonts w:ascii="Tahoma" w:hAnsi="Tahoma" w:cs="Tahoma"/>
          <w:color w:val="333333"/>
          <w:sz w:val="22"/>
          <w:szCs w:val="22"/>
        </w:rPr>
        <w:br/>
        <w:t>postavka 0004 -51612 in postavka 0005 -51723.</w:t>
      </w:r>
      <w:r w:rsidRPr="004C5E09">
        <w:rPr>
          <w:rFonts w:ascii="Tahoma" w:hAnsi="Tahoma" w:cs="Tahoma"/>
          <w:color w:val="333333"/>
          <w:sz w:val="22"/>
          <w:szCs w:val="22"/>
        </w:rPr>
        <w:br/>
      </w:r>
      <w:r w:rsidRPr="004C5E09">
        <w:rPr>
          <w:rFonts w:ascii="Tahoma" w:hAnsi="Tahoma" w:cs="Tahoma"/>
          <w:color w:val="333333"/>
          <w:sz w:val="22"/>
          <w:szCs w:val="22"/>
        </w:rPr>
        <w:br/>
      </w:r>
      <w:r w:rsidRPr="004C5E09">
        <w:rPr>
          <w:rFonts w:ascii="Tahoma" w:hAnsi="Tahoma" w:cs="Tahoma"/>
          <w:color w:val="333333"/>
          <w:sz w:val="22"/>
          <w:szCs w:val="22"/>
        </w:rPr>
        <w:br/>
        <w:t>Boste popravljali popis ali ju ni potrebno ovrednotiti in pustimo prazno?</w:t>
      </w:r>
      <w:r w:rsidRPr="004C5E09">
        <w:rPr>
          <w:rFonts w:ascii="Tahoma" w:hAnsi="Tahoma" w:cs="Tahoma"/>
          <w:color w:val="333333"/>
          <w:sz w:val="22"/>
          <w:szCs w:val="22"/>
        </w:rPr>
        <w:br/>
      </w:r>
      <w:r w:rsidRPr="004C5E09">
        <w:rPr>
          <w:rFonts w:ascii="Tahoma" w:hAnsi="Tahoma" w:cs="Tahoma"/>
          <w:color w:val="333333"/>
          <w:sz w:val="22"/>
          <w:szCs w:val="22"/>
        </w:rPr>
        <w:br/>
      </w:r>
      <w:r w:rsidRPr="004C5E09">
        <w:rPr>
          <w:rFonts w:ascii="Tahoma" w:hAnsi="Tahoma" w:cs="Tahoma"/>
          <w:color w:val="333333"/>
          <w:sz w:val="22"/>
          <w:szCs w:val="22"/>
        </w:rPr>
        <w:br/>
        <w:t>Hvala</w:t>
      </w:r>
      <w:r w:rsidRPr="004C5E09">
        <w:rPr>
          <w:rFonts w:ascii="Tahoma" w:hAnsi="Tahoma" w:cs="Tahoma"/>
          <w:color w:val="333333"/>
          <w:sz w:val="22"/>
          <w:szCs w:val="22"/>
        </w:rPr>
        <w:br/>
      </w:r>
      <w:r w:rsidRPr="004C5E09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4C5E09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4C5E09" w:rsidRDefault="004C5E09" w:rsidP="00710180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4C5E09" w:rsidRPr="00710180" w:rsidRDefault="004C5E09" w:rsidP="0071018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A4276D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A10AC" w:rsidRPr="00A9293C" w:rsidRDefault="00EA10AC" w:rsidP="00EA10AC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Postavki 0004 in 0005 ne spadata med tuje storitve in se jih ne upošteva in se jih ne ovrednoti.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10" w:rsidRDefault="000E1F10">
      <w:r>
        <w:separator/>
      </w:r>
    </w:p>
  </w:endnote>
  <w:endnote w:type="continuationSeparator" w:id="0">
    <w:p w:rsidR="000E1F10" w:rsidRDefault="000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002B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10" w:rsidRDefault="000E1F10">
      <w:r>
        <w:separator/>
      </w:r>
    </w:p>
  </w:footnote>
  <w:footnote w:type="continuationSeparator" w:id="0">
    <w:p w:rsidR="000E1F10" w:rsidRDefault="000E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A5EC3"/>
    <w:rsid w:val="000E1F10"/>
    <w:rsid w:val="001440BE"/>
    <w:rsid w:val="001836BB"/>
    <w:rsid w:val="001D073E"/>
    <w:rsid w:val="001F2340"/>
    <w:rsid w:val="00216549"/>
    <w:rsid w:val="002507C2"/>
    <w:rsid w:val="00290551"/>
    <w:rsid w:val="003133A6"/>
    <w:rsid w:val="003560E2"/>
    <w:rsid w:val="003579C0"/>
    <w:rsid w:val="003D424C"/>
    <w:rsid w:val="003F4152"/>
    <w:rsid w:val="00424A5A"/>
    <w:rsid w:val="0043465E"/>
    <w:rsid w:val="0044323F"/>
    <w:rsid w:val="00491C82"/>
    <w:rsid w:val="004B34B5"/>
    <w:rsid w:val="004C5E09"/>
    <w:rsid w:val="004F1539"/>
    <w:rsid w:val="004F6CF6"/>
    <w:rsid w:val="00556816"/>
    <w:rsid w:val="00634B0D"/>
    <w:rsid w:val="00637BE6"/>
    <w:rsid w:val="006C5CDB"/>
    <w:rsid w:val="006D7482"/>
    <w:rsid w:val="006E6FD8"/>
    <w:rsid w:val="00710180"/>
    <w:rsid w:val="00823DCE"/>
    <w:rsid w:val="008A6928"/>
    <w:rsid w:val="00931EE0"/>
    <w:rsid w:val="00960045"/>
    <w:rsid w:val="009B1FD9"/>
    <w:rsid w:val="00A002B3"/>
    <w:rsid w:val="00A05C73"/>
    <w:rsid w:val="00A17575"/>
    <w:rsid w:val="00A4276D"/>
    <w:rsid w:val="00A44134"/>
    <w:rsid w:val="00AB3DD0"/>
    <w:rsid w:val="00AC1B57"/>
    <w:rsid w:val="00AD3747"/>
    <w:rsid w:val="00B14EB0"/>
    <w:rsid w:val="00BC1FE5"/>
    <w:rsid w:val="00C12CED"/>
    <w:rsid w:val="00D370BC"/>
    <w:rsid w:val="00DB7CDA"/>
    <w:rsid w:val="00DC4496"/>
    <w:rsid w:val="00DE433C"/>
    <w:rsid w:val="00E2748E"/>
    <w:rsid w:val="00E33A51"/>
    <w:rsid w:val="00E51016"/>
    <w:rsid w:val="00E66D5B"/>
    <w:rsid w:val="00E813F4"/>
    <w:rsid w:val="00EA10AC"/>
    <w:rsid w:val="00EA1375"/>
    <w:rsid w:val="00EB07D2"/>
    <w:rsid w:val="00F527B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2020-08-05T09:40:00Z</cp:lastPrinted>
  <dcterms:created xsi:type="dcterms:W3CDTF">2020-08-05T09:40:00Z</dcterms:created>
  <dcterms:modified xsi:type="dcterms:W3CDTF">2020-08-07T04:46:00Z</dcterms:modified>
</cp:coreProperties>
</file>